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90" w:rsidRPr="00594BDB" w:rsidRDefault="00F77C76" w:rsidP="00F77C7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94BDB">
        <w:rPr>
          <w:b/>
          <w:sz w:val="36"/>
          <w:szCs w:val="36"/>
          <w:highlight w:val="yellow"/>
        </w:rPr>
        <w:t>Recept za domači plastelin</w:t>
      </w:r>
    </w:p>
    <w:p w:rsidR="00F77C76" w:rsidRPr="00F77C76" w:rsidRDefault="00F77C76" w:rsidP="00F77C76">
      <w:pPr>
        <w:pStyle w:val="Brezrazmikov"/>
        <w:rPr>
          <w:sz w:val="36"/>
          <w:szCs w:val="36"/>
        </w:rPr>
      </w:pPr>
      <w:r w:rsidRPr="00F77C76">
        <w:rPr>
          <w:sz w:val="36"/>
          <w:szCs w:val="36"/>
        </w:rPr>
        <w:t>2 skodelici moke</w:t>
      </w:r>
    </w:p>
    <w:p w:rsidR="00F77C76" w:rsidRDefault="00F77C76" w:rsidP="00F77C76">
      <w:pPr>
        <w:pStyle w:val="Brezrazmikov"/>
        <w:rPr>
          <w:sz w:val="36"/>
          <w:szCs w:val="36"/>
        </w:rPr>
      </w:pPr>
      <w:r w:rsidRPr="00F77C76">
        <w:rPr>
          <w:sz w:val="36"/>
          <w:szCs w:val="36"/>
        </w:rPr>
        <w:t>2</w:t>
      </w:r>
      <w:r>
        <w:rPr>
          <w:sz w:val="36"/>
          <w:szCs w:val="36"/>
        </w:rPr>
        <w:t>skodelici vode</w:t>
      </w:r>
    </w:p>
    <w:p w:rsidR="00F77C76" w:rsidRDefault="00F77C76" w:rsidP="00F77C76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>1 skodelica soli</w:t>
      </w:r>
    </w:p>
    <w:p w:rsidR="00F77C76" w:rsidRDefault="00F77C76" w:rsidP="00F77C76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>1 velika žlica olja</w:t>
      </w:r>
    </w:p>
    <w:p w:rsidR="00F77C76" w:rsidRDefault="00F77C76" w:rsidP="00F77C76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>2 čajni žlički citronke</w:t>
      </w:r>
    </w:p>
    <w:p w:rsidR="00F77C76" w:rsidRDefault="00F77C76" w:rsidP="00F77C76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>Živilska barva</w:t>
      </w:r>
    </w:p>
    <w:p w:rsidR="00F77C76" w:rsidRDefault="00F77C76" w:rsidP="00F77C76">
      <w:pPr>
        <w:pStyle w:val="Brezrazmikov"/>
        <w:rPr>
          <w:sz w:val="36"/>
          <w:szCs w:val="36"/>
        </w:rPr>
      </w:pPr>
    </w:p>
    <w:p w:rsidR="00F77C76" w:rsidRDefault="00F77C76" w:rsidP="00F77C76">
      <w:pPr>
        <w:pStyle w:val="Brezrazmikov"/>
        <w:rPr>
          <w:sz w:val="36"/>
          <w:szCs w:val="36"/>
        </w:rPr>
      </w:pPr>
    </w:p>
    <w:p w:rsidR="00F77C76" w:rsidRDefault="00F77C76" w:rsidP="00594BDB">
      <w:pPr>
        <w:pStyle w:val="Brezrazmikov"/>
        <w:jc w:val="both"/>
        <w:rPr>
          <w:sz w:val="36"/>
          <w:szCs w:val="36"/>
        </w:rPr>
      </w:pPr>
      <w:r>
        <w:rPr>
          <w:sz w:val="36"/>
          <w:szCs w:val="36"/>
        </w:rPr>
        <w:t>Moko, sol in citronko zmešaš v čisti posodi. V lonec daš vodo</w:t>
      </w:r>
      <w:r w:rsidR="00571A0A">
        <w:rPr>
          <w:sz w:val="36"/>
          <w:szCs w:val="36"/>
        </w:rPr>
        <w:t xml:space="preserve">,  </w:t>
      </w:r>
      <w:r>
        <w:rPr>
          <w:sz w:val="36"/>
          <w:szCs w:val="36"/>
        </w:rPr>
        <w:t xml:space="preserve"> žlico olja ter ostale sestavine in premešaš. Na slabem ognju kuhaš toliko časa da se masa zgosti. Ves čas mešaj in ko se masa dobro zgosti</w:t>
      </w:r>
      <w:r w:rsidR="00B97F92">
        <w:rPr>
          <w:sz w:val="36"/>
          <w:szCs w:val="36"/>
        </w:rPr>
        <w:t>,</w:t>
      </w:r>
      <w:r>
        <w:rPr>
          <w:sz w:val="36"/>
          <w:szCs w:val="36"/>
        </w:rPr>
        <w:t xml:space="preserve"> odstavi iz og</w:t>
      </w:r>
      <w:r w:rsidR="00571A0A">
        <w:rPr>
          <w:sz w:val="36"/>
          <w:szCs w:val="36"/>
        </w:rPr>
        <w:t>nja ter</w:t>
      </w:r>
      <w:r>
        <w:rPr>
          <w:sz w:val="36"/>
          <w:szCs w:val="36"/>
        </w:rPr>
        <w:t xml:space="preserve"> pregneti ko je še topla.</w:t>
      </w:r>
    </w:p>
    <w:p w:rsidR="00F77C76" w:rsidRDefault="00F77C76" w:rsidP="00594BDB">
      <w:pPr>
        <w:pStyle w:val="Brezrazmikov"/>
        <w:jc w:val="both"/>
        <w:rPr>
          <w:sz w:val="36"/>
          <w:szCs w:val="36"/>
        </w:rPr>
      </w:pPr>
      <w:r>
        <w:rPr>
          <w:sz w:val="36"/>
          <w:szCs w:val="36"/>
        </w:rPr>
        <w:t>Testo razdeli na štiri dele. V sredino napravi luknjo in dodaj barvo t</w:t>
      </w:r>
      <w:r w:rsidR="00594BDB">
        <w:rPr>
          <w:sz w:val="36"/>
          <w:szCs w:val="36"/>
        </w:rPr>
        <w:t>er previdno pregneti (gneti na peki papirju</w:t>
      </w:r>
      <w:r>
        <w:rPr>
          <w:sz w:val="36"/>
          <w:szCs w:val="36"/>
        </w:rPr>
        <w:t>).</w:t>
      </w:r>
    </w:p>
    <w:p w:rsidR="00F77C76" w:rsidRDefault="00F77C76" w:rsidP="00594BDB">
      <w:pPr>
        <w:pStyle w:val="Brezrazmikov"/>
        <w:jc w:val="both"/>
        <w:rPr>
          <w:sz w:val="36"/>
          <w:szCs w:val="36"/>
        </w:rPr>
      </w:pPr>
    </w:p>
    <w:p w:rsidR="00F77C76" w:rsidRDefault="00A962D1" w:rsidP="00594BDB">
      <w:pPr>
        <w:pStyle w:val="Brezrazmikov"/>
        <w:jc w:val="both"/>
        <w:rPr>
          <w:sz w:val="36"/>
          <w:szCs w:val="36"/>
        </w:rPr>
      </w:pPr>
      <w:r>
        <w:rPr>
          <w:sz w:val="36"/>
          <w:szCs w:val="36"/>
        </w:rPr>
        <w:t>Plastelin h</w:t>
      </w:r>
      <w:r w:rsidR="00F77C76">
        <w:rPr>
          <w:sz w:val="36"/>
          <w:szCs w:val="36"/>
        </w:rPr>
        <w:t xml:space="preserve">rani </w:t>
      </w:r>
      <w:r w:rsidR="00F77C76" w:rsidRPr="00F77C76">
        <w:rPr>
          <w:sz w:val="36"/>
          <w:szCs w:val="36"/>
        </w:rPr>
        <w:t xml:space="preserve"> </w:t>
      </w:r>
      <w:r>
        <w:rPr>
          <w:sz w:val="36"/>
          <w:szCs w:val="36"/>
        </w:rPr>
        <w:t>zavit</w:t>
      </w:r>
      <w:r w:rsidR="00571A0A">
        <w:rPr>
          <w:sz w:val="36"/>
          <w:szCs w:val="36"/>
        </w:rPr>
        <w:t xml:space="preserve"> v foliji, v plastični vrečki ali </w:t>
      </w:r>
      <w:r w:rsidR="00F77C76">
        <w:rPr>
          <w:sz w:val="36"/>
          <w:szCs w:val="36"/>
        </w:rPr>
        <w:t>v plastični posodi.</w:t>
      </w:r>
    </w:p>
    <w:p w:rsidR="00F77C76" w:rsidRDefault="00571A0A" w:rsidP="00594BDB">
      <w:pPr>
        <w:pStyle w:val="Brezrazmikov"/>
        <w:jc w:val="both"/>
        <w:rPr>
          <w:sz w:val="36"/>
          <w:szCs w:val="36"/>
        </w:rPr>
      </w:pPr>
      <w:r>
        <w:rPr>
          <w:sz w:val="36"/>
          <w:szCs w:val="36"/>
        </w:rPr>
        <w:t>Če ga uporabljaš vsak dan</w:t>
      </w:r>
      <w:r w:rsidR="00A962D1">
        <w:rPr>
          <w:sz w:val="36"/>
          <w:szCs w:val="36"/>
        </w:rPr>
        <w:t>,</w:t>
      </w:r>
      <w:r>
        <w:rPr>
          <w:sz w:val="36"/>
          <w:szCs w:val="36"/>
        </w:rPr>
        <w:t xml:space="preserve"> se obdrži do enega meseca, če pa ga uporabljaš bolj poredko pa do tri mesece.</w:t>
      </w:r>
      <w:r w:rsidR="00AF06A2">
        <w:rPr>
          <w:sz w:val="36"/>
          <w:szCs w:val="36"/>
        </w:rPr>
        <w:t xml:space="preserve"> Hrani ga v hladilniku ali na sobni temperaturi. Če ni v hladilniku, postane bolj mehek, takrat dodaj malo moke.</w:t>
      </w:r>
    </w:p>
    <w:p w:rsidR="00571A0A" w:rsidRDefault="00571A0A" w:rsidP="00594BDB">
      <w:pPr>
        <w:pStyle w:val="Brezrazmikov"/>
        <w:jc w:val="both"/>
        <w:rPr>
          <w:sz w:val="36"/>
          <w:szCs w:val="36"/>
        </w:rPr>
      </w:pPr>
    </w:p>
    <w:p w:rsidR="00571A0A" w:rsidRDefault="00571A0A" w:rsidP="00594BDB">
      <w:pPr>
        <w:pStyle w:val="Brezrazmikov"/>
        <w:jc w:val="both"/>
        <w:rPr>
          <w:sz w:val="36"/>
          <w:szCs w:val="36"/>
        </w:rPr>
      </w:pPr>
      <w:r>
        <w:rPr>
          <w:sz w:val="36"/>
          <w:szCs w:val="36"/>
        </w:rPr>
        <w:t>Veliko uspeha pri izdelavi!</w:t>
      </w:r>
    </w:p>
    <w:p w:rsidR="00571A0A" w:rsidRDefault="00571A0A" w:rsidP="00594BDB">
      <w:pPr>
        <w:pStyle w:val="Brezrazmikov"/>
        <w:jc w:val="both"/>
        <w:rPr>
          <w:sz w:val="36"/>
          <w:szCs w:val="36"/>
        </w:rPr>
      </w:pPr>
    </w:p>
    <w:p w:rsidR="00571A0A" w:rsidRPr="00F77C76" w:rsidRDefault="00571A0A" w:rsidP="00F77C76">
      <w:pPr>
        <w:pStyle w:val="Brezrazmikov"/>
        <w:rPr>
          <w:sz w:val="36"/>
          <w:szCs w:val="36"/>
        </w:rPr>
      </w:pPr>
    </w:p>
    <w:sectPr w:rsidR="00571A0A" w:rsidRPr="00F77C76" w:rsidSect="0024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A2"/>
    <w:rsid w:val="00240E46"/>
    <w:rsid w:val="00404E90"/>
    <w:rsid w:val="005717DE"/>
    <w:rsid w:val="00571A0A"/>
    <w:rsid w:val="00594BDB"/>
    <w:rsid w:val="007B79F8"/>
    <w:rsid w:val="007F33B9"/>
    <w:rsid w:val="00A962D1"/>
    <w:rsid w:val="00AF06A2"/>
    <w:rsid w:val="00B97F92"/>
    <w:rsid w:val="00F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0E4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77C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0E4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77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e\Desktop\Recept%20za%20doma&#269;i%20plasteli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Recept za domači plastelin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Brane</dc:creator>
  <cp:lastModifiedBy>Uporabnik sistema Windows</cp:lastModifiedBy>
  <cp:revision>2</cp:revision>
  <dcterms:created xsi:type="dcterms:W3CDTF">2020-04-01T08:05:00Z</dcterms:created>
  <dcterms:modified xsi:type="dcterms:W3CDTF">2020-04-01T08:05:00Z</dcterms:modified>
</cp:coreProperties>
</file>