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E" w:rsidRDefault="00EF21CE">
      <w:pPr>
        <w:pStyle w:val="pnormal"/>
      </w:pPr>
      <w:r>
        <w:t>Osnovna šola Hruševec - Šentjur</w:t>
      </w:r>
    </w:p>
    <w:p w:rsidR="00EF21CE" w:rsidRDefault="00EF21CE">
      <w:pPr>
        <w:pStyle w:val="pnormal"/>
      </w:pPr>
      <w:r>
        <w:t xml:space="preserve">GAJSTOVA POT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</w:p>
    <w:p w:rsidR="00EF21CE" w:rsidRDefault="00EF21CE">
      <w:pPr>
        <w:pStyle w:val="pnormal"/>
      </w:pPr>
      <w:r>
        <w:t>3230 ŠENTJUR PRI CELJU</w:t>
      </w:r>
    </w:p>
    <w:p w:rsidR="00EF21CE" w:rsidRDefault="00EF21CE">
      <w:pPr>
        <w:pStyle w:val="pnormal"/>
      </w:pPr>
    </w:p>
    <w:p w:rsidR="00EF21CE" w:rsidRDefault="00EF21CE">
      <w:pPr>
        <w:pStyle w:val="pnaslov"/>
      </w:pPr>
      <w:r>
        <w:rPr>
          <w:rStyle w:val="fnaslov"/>
          <w:szCs w:val="28"/>
        </w:rPr>
        <w:t xml:space="preserve">IZBOR UČBENIKOV ZA ŠOLSKO LETO 2014/2015 </w:t>
      </w:r>
    </w:p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Hanuš, J. Sitar: BERILO 1, MOJE PRVO BERILO, berilo,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 Vovk Korže, N. Golob: PRISLUHNEM OKOLJU 1,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Spoznavanje okolja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Hanuš: BERILO 2, POZDRAVLJENE  BESEDE, 2 zvezka, berilo,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 Vovk Korže et al.: ODKRIVAM SVOJE OKOLJE 2,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Spoznavanje okolja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Hanuš: BERILO 3, KAKO RASTE SVET, berilo, 2 zvezka,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Petauer, V. Prevolšek, D. Šalej, A. V. Korže: ODKRIVAM SVOJE OKOLJE 3,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Spoznavanje okolja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I. Saksida, M. Kordigel, V. Medved Udovič: BERILO ZA RAZVEDRILO, berilo za 4.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P. Vesenjak, C. Frešer: MATEMATIKA ZA RADOVEDNEŽE 4, učbenik, založba 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Matematika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S. Maidment, L. Roberts: HAPPY STREET 1 NEW EDITION, učbenik,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Družba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 Kolman et al.: NARAVOSLOVJE IN TEHNIKA 4,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Naravoslovje in tehnika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5.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Kordigel, V. Medved Udovič, I. Saksida: KORAKI NAD OBLAKI, berilo za 5. razred,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S. Maidment, L. Roberts: HAPPY STREET 2 NEW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Družba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D. Krnel et al.: OD MRAVLJE DO SONCA 2, učbenik,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Naravoslovje in tehnika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G. Torkar, P. B. Opaškar: GOSPODINJSTVO 5,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Gospodinjstvo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Golob et al.: BERILO 6, KDO SE SKRIVA V OGLEDALU?, berilo za 6.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D. Kapko, N. Cajhen, M. Bešter Turk et al.: GRADIM SLOVENSKI JEZIK 6, učbenik za slovenščino,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Robič, J. Berk, M. Draksler: SKRIVNOSTI ŠTEVIL IN OBLIK 6,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Matematika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T. Hutchinson: PROJECT 1,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H. Verdev: RAZISKUJEM ZEMLJO 6, učbenik za geografijo,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Geografija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H. Verdev: RAZISKUJEM PRETEKLOST 6, učbenik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Zgodovina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T. Bačič, M. Vilfan et al.: SPOZNAVAMO NARAVO 6, učbenik, založba ZALOŽBA NARAVA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Naravoslovje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S. Kostanjevec: GOSPODINJSTVO 6,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Gospodinjstvo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Aberšek, F. Florjančič, A. Papotnik: TEHNIKA 6,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Tehnika in tehnologija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Tomšič Čerkez: LIKOVNA VZGOJA 6, učbenik,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Likovna umetnost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Mohor et al.: SREČA SE MI V PESMI SMEJE, berilo za 7.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J. Berk, J. Draksler, M. Robič: SKRIVNOSTI ŠTEVIL IN OBLIK 7,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Matematika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T. Hutchinson: PROJECT 2,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H. Verdev: RAZISKUJEM STARI SVET 7,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Geografija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 w:rsidP="00771437">
            <w:pPr>
              <w:pStyle w:val="pnormal"/>
            </w:pPr>
            <w:r>
              <w:t>K. Simonič Mervic: STARI SVET, učbenik za zgodovino v 7. razredu,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 w:rsidP="00771437">
            <w:pPr>
              <w:pStyle w:val="pnormal"/>
            </w:pPr>
            <w:r>
              <w:t>Zgodovina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P. Karba, D. Lasič, N. Jesenko: DOMOVINSKA IN DRŽAVLJANSKA KULTURA IN ETIKA 7,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Domovinska in državljanska kultura in etika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 Šorgo, B. Čeh, M. Slavinec: AKTIVNO V NARAVOSLOVJE 2, učbenik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Naravoslovje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S. Kocijančič, B. Sušnik, L. Hajdinjak: TEHNIKA IN TEHNOLOGIJA 7, učbenik,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Tehnika in tehnologija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Giorgio Motta: MAGNET 1,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Nemščina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Cirman et al.: BERILO 8, SPLETAJ NITI DOMIŠLJIJE, berilo za 8. razred,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Robič, J. Berk, M. Draksler: SKRIVNOSTI ŠTEVIL IN OBLIK 8,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Matematika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T. Hutchinson: PROJECT 3,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F. Novak, A. Vovk Korže, M. Otič: GEOGRAFIJA ZA 8. razred,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Geografija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J. Razpotnik, D. Snoj: RAZISKUJEM PRETEKLOST 8, učbenik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Zgodovina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P. Karba, N. Jesenko: DOMOVINSKA IN DRŽAVLJANSKA KULTURA IN ETIKA 8,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Domovinska in državljanska kultura in etika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Svečko: SPOZNAVAM SVOJE TELO, učbenik za biologijo v 8.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Biologija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Beznec et al.: MOJA PRVA FIZIKA 1, učbenik za 8.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Fizika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A.Gabrič, S. A. Glažar, M. Slatinek Žigon: KEMIJA DANES 1, učbenik za 8. razred,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Kemija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S. Kocjančič, L. Hajdinjak, B. Sušnik: TEHNIKA IN TEHNOLOGIJA 8, učbenik,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Tehnika in tehnologija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8.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Giorgio Motta: MAGNET 2,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Nemščina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Honzak et al.: BERILO 9, SKRIVNO ŽIVLJENJE BESED, berilo za 9.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Slovenščina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M. Robič, J. Berk, M. Draksler: SKRIVNOSTI ŠTEVIL IN OBLIK 9,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Matematika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T. Hutchinson: PROJECT 4, THIRD EDITION, učbenik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Angleščina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H. Verdev: RAZISKUJEM SLOVENIJO, učbenik za geografijo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Geografija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J. Razpotnik, D. Snoj: RAZISKUJEM PRETEKLOST 9, učbenik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Zgodovina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V. Klokočovnik, M. Starčič Erjavec: DOTIK ŽIVLJENJA 9, učbenik,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Biologija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B. Beznec et al.: MOJA PRVA FIZIKA 2,  učbenik za 9. razred,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Fizika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A. Gabrič, S. A. Glažar, M. Graunar, M. S. Žigon: KEMIJA DANES 2, učbenik za 9. razred,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Kemija</w:t>
            </w:r>
          </w:p>
        </w:tc>
      </w:tr>
    </w:tbl>
    <w:p w:rsidR="00EF21CE" w:rsidRDefault="00EF21CE">
      <w:pPr>
        <w:pStyle w:val="pnormal"/>
      </w:pPr>
    </w:p>
    <w:p w:rsidR="00EF21CE" w:rsidRDefault="00EF21CE">
      <w:pPr>
        <w:pStyle w:val="pnormal"/>
      </w:pPr>
    </w:p>
    <w:p w:rsidR="00EF21CE" w:rsidRDefault="00EF21CE">
      <w:pPr>
        <w:pStyle w:val="ppodnaslov"/>
      </w:pPr>
      <w:r>
        <w:rPr>
          <w:rStyle w:val="fpodnaslov"/>
          <w:szCs w:val="24"/>
        </w:rPr>
        <w:t>9.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EF21CE" w:rsidTr="004506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F21CE" w:rsidRDefault="00EF21CE">
            <w:pPr>
              <w:pStyle w:val="pnormal"/>
            </w:pPr>
            <w:r w:rsidRPr="00450663">
              <w:rPr>
                <w:b/>
                <w:color w:val="888888"/>
              </w:rPr>
              <w:t>predmet</w:t>
            </w:r>
          </w:p>
        </w:tc>
      </w:tr>
      <w:tr w:rsidR="00EF21CE" w:rsidTr="004506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Giorgio Motta: MAGNET 3, učbenik,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F21CE" w:rsidRDefault="00EF21CE">
            <w:pPr>
              <w:pStyle w:val="pnormal"/>
            </w:pPr>
            <w:r>
              <w:t>Nemščina</w:t>
            </w:r>
          </w:p>
        </w:tc>
      </w:tr>
    </w:tbl>
    <w:p w:rsidR="00EF21CE" w:rsidRDefault="00EF21CE"/>
    <w:sectPr w:rsidR="00EF21CE" w:rsidSect="00C02792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792"/>
    <w:rsid w:val="001D6B4C"/>
    <w:rsid w:val="00450663"/>
    <w:rsid w:val="006E7E34"/>
    <w:rsid w:val="00771437"/>
    <w:rsid w:val="00C02792"/>
    <w:rsid w:val="00E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aslov">
    <w:name w:val="f_naslov"/>
    <w:uiPriority w:val="99"/>
    <w:rsid w:val="00C02792"/>
    <w:rPr>
      <w:b/>
      <w:sz w:val="28"/>
    </w:rPr>
  </w:style>
  <w:style w:type="paragraph" w:customStyle="1" w:styleId="pnaslov">
    <w:name w:val="p_naslov"/>
    <w:uiPriority w:val="99"/>
    <w:rsid w:val="00C02792"/>
    <w:pPr>
      <w:spacing w:after="120"/>
      <w:jc w:val="center"/>
    </w:pPr>
    <w:rPr>
      <w:sz w:val="18"/>
      <w:szCs w:val="18"/>
    </w:rPr>
  </w:style>
  <w:style w:type="character" w:customStyle="1" w:styleId="fpodnaslov">
    <w:name w:val="f_podnaslov"/>
    <w:uiPriority w:val="99"/>
    <w:rsid w:val="00C02792"/>
    <w:rPr>
      <w:b/>
      <w:sz w:val="24"/>
    </w:rPr>
  </w:style>
  <w:style w:type="paragraph" w:customStyle="1" w:styleId="ppodnaslov">
    <w:name w:val="p_podnaslov"/>
    <w:uiPriority w:val="99"/>
    <w:rsid w:val="00C02792"/>
    <w:pPr>
      <w:spacing w:after="60"/>
    </w:pPr>
    <w:rPr>
      <w:sz w:val="18"/>
      <w:szCs w:val="18"/>
    </w:rPr>
  </w:style>
  <w:style w:type="character" w:customStyle="1" w:styleId="fnormal">
    <w:name w:val="f_normal"/>
    <w:uiPriority w:val="99"/>
    <w:rsid w:val="00C02792"/>
  </w:style>
  <w:style w:type="character" w:customStyle="1" w:styleId="fwingdings">
    <w:name w:val="f_wingdings"/>
    <w:uiPriority w:val="99"/>
    <w:rsid w:val="00C02792"/>
    <w:rPr>
      <w:rFonts w:ascii="Wingdings" w:hAnsi="Wingdings"/>
      <w:sz w:val="22"/>
    </w:rPr>
  </w:style>
  <w:style w:type="paragraph" w:customStyle="1" w:styleId="pnormal">
    <w:name w:val="p_normal"/>
    <w:uiPriority w:val="99"/>
    <w:rsid w:val="00C02792"/>
    <w:rPr>
      <w:sz w:val="18"/>
      <w:szCs w:val="18"/>
    </w:rPr>
  </w:style>
  <w:style w:type="paragraph" w:customStyle="1" w:styleId="pnormalright">
    <w:name w:val="p_normal_right"/>
    <w:uiPriority w:val="99"/>
    <w:rsid w:val="00C02792"/>
    <w:pPr>
      <w:jc w:val="right"/>
    </w:pPr>
    <w:rPr>
      <w:sz w:val="18"/>
      <w:szCs w:val="18"/>
    </w:rPr>
  </w:style>
  <w:style w:type="paragraph" w:customStyle="1" w:styleId="pnormalcenter">
    <w:name w:val="p_normal_center"/>
    <w:uiPriority w:val="99"/>
    <w:rsid w:val="00C02792"/>
    <w:pPr>
      <w:jc w:val="center"/>
    </w:pPr>
    <w:rPr>
      <w:sz w:val="18"/>
      <w:szCs w:val="18"/>
    </w:rPr>
  </w:style>
  <w:style w:type="paragraph" w:customStyle="1" w:styleId="pnormalspaceafter">
    <w:name w:val="p_normal_space_after"/>
    <w:uiPriority w:val="99"/>
    <w:rsid w:val="00C02792"/>
    <w:pPr>
      <w:spacing w:after="120"/>
    </w:pPr>
    <w:rPr>
      <w:sz w:val="18"/>
      <w:szCs w:val="18"/>
    </w:rPr>
  </w:style>
  <w:style w:type="table" w:customStyle="1" w:styleId="tabela">
    <w:name w:val="tabela"/>
    <w:uiPriority w:val="99"/>
    <w:rsid w:val="00C02792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884</Words>
  <Characters>5044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Hruševec - Šentjur</dc:title>
  <dc:subject/>
  <dc:creator/>
  <cp:keywords/>
  <dc:description/>
  <cp:lastModifiedBy>kodrin</cp:lastModifiedBy>
  <cp:revision>2</cp:revision>
  <dcterms:created xsi:type="dcterms:W3CDTF">2014-06-19T05:10:00Z</dcterms:created>
  <dcterms:modified xsi:type="dcterms:W3CDTF">2014-06-19T05:10:00Z</dcterms:modified>
</cp:coreProperties>
</file>